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82"/>
        <w:tblW w:w="10368" w:type="dxa"/>
        <w:tblLayout w:type="fixed"/>
        <w:tblLook w:val="0000" w:firstRow="0" w:lastRow="0" w:firstColumn="0" w:lastColumn="0" w:noHBand="0" w:noVBand="0"/>
      </w:tblPr>
      <w:tblGrid>
        <w:gridCol w:w="3798"/>
        <w:gridCol w:w="2340"/>
        <w:gridCol w:w="4230"/>
      </w:tblGrid>
      <w:tr w:rsidR="00442065" w:rsidRPr="005E2C27" w14:paraId="68C04219" w14:textId="77777777" w:rsidTr="001B2671">
        <w:trPr>
          <w:trHeight w:val="2085"/>
        </w:trPr>
        <w:tc>
          <w:tcPr>
            <w:tcW w:w="3798" w:type="dxa"/>
            <w:vAlign w:val="center"/>
          </w:tcPr>
          <w:p w14:paraId="4EDA9A9D" w14:textId="77777777" w:rsidR="00442065" w:rsidRPr="005E2C27" w:rsidRDefault="00442065" w:rsidP="00C009F8">
            <w:pPr>
              <w:pStyle w:val="BodyText"/>
              <w:rPr>
                <w:b/>
                <w:sz w:val="24"/>
                <w:szCs w:val="24"/>
              </w:rPr>
            </w:pPr>
            <w:r w:rsidRPr="005E2C27">
              <w:rPr>
                <w:b/>
                <w:sz w:val="24"/>
                <w:szCs w:val="24"/>
              </w:rPr>
              <w:t>ROMÂNIA</w:t>
            </w:r>
          </w:p>
          <w:p w14:paraId="336A635C" w14:textId="77777777" w:rsidR="00442065" w:rsidRPr="005E2C27" w:rsidRDefault="00442065" w:rsidP="00853DB3">
            <w:pPr>
              <w:pStyle w:val="BodyText"/>
              <w:rPr>
                <w:b/>
              </w:rPr>
            </w:pPr>
            <w:r w:rsidRPr="005E2C27">
              <w:rPr>
                <w:b/>
                <w:sz w:val="24"/>
                <w:szCs w:val="24"/>
              </w:rPr>
              <w:t xml:space="preserve">MINISTERUL EDUCAŢIEI </w:t>
            </w:r>
            <w:r w:rsidR="00C009F8" w:rsidRPr="005E2C27">
              <w:rPr>
                <w:b/>
                <w:sz w:val="24"/>
                <w:szCs w:val="24"/>
              </w:rPr>
              <w:t>NATIONALE</w:t>
            </w:r>
            <w:r w:rsidR="001B2671" w:rsidRPr="005E2C27">
              <w:rPr>
                <w:b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13729099" w14:textId="77777777" w:rsidR="00442065" w:rsidRPr="005E2C27" w:rsidRDefault="00853DB3" w:rsidP="008304FF">
            <w:pPr>
              <w:rPr>
                <w:b/>
              </w:rPr>
            </w:pPr>
            <w:r w:rsidRPr="005E2C27">
              <w:rPr>
                <w:b/>
                <w:noProof/>
                <w:lang w:val="en-US"/>
              </w:rPr>
              <w:drawing>
                <wp:inline distT="0" distB="0" distL="0" distR="0" wp14:anchorId="14848930" wp14:editId="3B8FABDD">
                  <wp:extent cx="1028700" cy="1143000"/>
                  <wp:effectExtent l="19050" t="0" r="0" b="0"/>
                  <wp:docPr id="1" name="Picture 1" descr="CSU1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U1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14:paraId="2D21FEB2" w14:textId="77777777" w:rsidR="00442065" w:rsidRPr="005E2C27" w:rsidRDefault="00853DB3" w:rsidP="001B2671">
            <w:pPr>
              <w:pStyle w:val="Heading2"/>
              <w:rPr>
                <w:sz w:val="24"/>
                <w:szCs w:val="24"/>
              </w:rPr>
            </w:pPr>
            <w:r w:rsidRPr="005E2C27">
              <w:rPr>
                <w:sz w:val="24"/>
                <w:szCs w:val="24"/>
              </w:rPr>
              <w:t>Clubul Sportiv Universitar Sibiu</w:t>
            </w:r>
          </w:p>
          <w:p w14:paraId="0C34C696" w14:textId="77777777" w:rsidR="00442065" w:rsidRPr="005E2C27" w:rsidRDefault="00442065" w:rsidP="00C009F8">
            <w:pPr>
              <w:jc w:val="right"/>
              <w:rPr>
                <w:b/>
                <w:szCs w:val="24"/>
              </w:rPr>
            </w:pPr>
            <w:r w:rsidRPr="005E2C27">
              <w:rPr>
                <w:b/>
                <w:szCs w:val="24"/>
              </w:rPr>
              <w:t>Str. Rennes nr. 2</w:t>
            </w:r>
          </w:p>
          <w:p w14:paraId="5FB32CC0" w14:textId="77777777" w:rsidR="00442065" w:rsidRPr="005E2C27" w:rsidRDefault="00442065" w:rsidP="00C009F8">
            <w:pPr>
              <w:jc w:val="right"/>
              <w:rPr>
                <w:b/>
                <w:szCs w:val="24"/>
              </w:rPr>
            </w:pPr>
            <w:r w:rsidRPr="005E2C27">
              <w:rPr>
                <w:b/>
                <w:szCs w:val="24"/>
              </w:rPr>
              <w:t>550006</w:t>
            </w:r>
            <w:r w:rsidR="001B2671" w:rsidRPr="005E2C27">
              <w:rPr>
                <w:b/>
                <w:szCs w:val="24"/>
              </w:rPr>
              <w:t>,</w:t>
            </w:r>
            <w:r w:rsidRPr="005E2C27">
              <w:rPr>
                <w:b/>
                <w:szCs w:val="24"/>
              </w:rPr>
              <w:t xml:space="preserve"> Sibiu, România</w:t>
            </w:r>
          </w:p>
          <w:p w14:paraId="77C8ADCB" w14:textId="77777777" w:rsidR="00442065" w:rsidRPr="005E2C27" w:rsidRDefault="00442065" w:rsidP="00853DB3">
            <w:pPr>
              <w:jc w:val="right"/>
              <w:rPr>
                <w:b/>
                <w:szCs w:val="24"/>
                <w:lang w:val="fr-FR"/>
              </w:rPr>
            </w:pPr>
            <w:r w:rsidRPr="005E2C27">
              <w:rPr>
                <w:b/>
                <w:szCs w:val="24"/>
              </w:rPr>
              <w:t xml:space="preserve">Tel/fax: </w:t>
            </w:r>
            <w:r w:rsidRPr="005E2C27">
              <w:rPr>
                <w:b/>
                <w:szCs w:val="24"/>
                <w:lang w:val="fr-FR"/>
              </w:rPr>
              <w:t xml:space="preserve">+ 40 </w:t>
            </w:r>
            <w:r w:rsidR="008F24BE" w:rsidRPr="005E2C27">
              <w:rPr>
                <w:b/>
                <w:szCs w:val="24"/>
                <w:lang w:val="fr-FR"/>
              </w:rPr>
              <w:t>2</w:t>
            </w:r>
            <w:r w:rsidRPr="005E2C27">
              <w:rPr>
                <w:b/>
                <w:szCs w:val="24"/>
                <w:lang w:val="fr-FR"/>
              </w:rPr>
              <w:t>69 217850</w:t>
            </w:r>
          </w:p>
        </w:tc>
      </w:tr>
    </w:tbl>
    <w:p w14:paraId="32B4B4F1" w14:textId="6522B31E" w:rsidR="00B855AD" w:rsidRPr="005E2C27" w:rsidRDefault="005E2C27">
      <w:r w:rsidRPr="005E2C2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C10452" wp14:editId="2E85FC09">
                <wp:simplePos x="0" y="0"/>
                <wp:positionH relativeFrom="column">
                  <wp:posOffset>238125</wp:posOffset>
                </wp:positionH>
                <wp:positionV relativeFrom="paragraph">
                  <wp:posOffset>1356360</wp:posOffset>
                </wp:positionV>
                <wp:extent cx="6217920" cy="0"/>
                <wp:effectExtent l="36195" t="32385" r="32385" b="342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26D36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06.8pt" to="508.3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" strokeweight="4.5pt">
                <v:stroke linestyle="thinThick"/>
              </v:line>
            </w:pict>
          </mc:Fallback>
        </mc:AlternateContent>
      </w:r>
      <w:r w:rsidR="00442065" w:rsidRPr="005E2C27">
        <w:t xml:space="preserve">  </w:t>
      </w:r>
    </w:p>
    <w:p w14:paraId="29A28E02" w14:textId="66B7D3E1" w:rsidR="005E2C27" w:rsidRDefault="005E2C27" w:rsidP="005E2C27">
      <w:pPr>
        <w:pStyle w:val="Heading7"/>
        <w:ind w:left="0" w:firstLine="0"/>
        <w:jc w:val="center"/>
        <w:rPr>
          <w:szCs w:val="28"/>
        </w:rPr>
      </w:pPr>
      <w:r w:rsidRPr="005E2C27">
        <w:rPr>
          <w:szCs w:val="28"/>
        </w:rPr>
        <w:t xml:space="preserve">Formular de acreditare </w:t>
      </w:r>
      <w:r>
        <w:rPr>
          <w:szCs w:val="28"/>
        </w:rPr>
        <w:t>media</w:t>
      </w:r>
    </w:p>
    <w:p w14:paraId="24EED652" w14:textId="5C2EAC9B" w:rsidR="005E2C27" w:rsidRPr="005E2C27" w:rsidRDefault="005E2C27" w:rsidP="005E2C27">
      <w:pPr>
        <w:pStyle w:val="Heading7"/>
        <w:ind w:left="0" w:firstLine="0"/>
        <w:jc w:val="center"/>
        <w:rPr>
          <w:b w:val="0"/>
          <w:sz w:val="20"/>
        </w:rPr>
      </w:pPr>
      <w:r w:rsidRPr="005E2C27">
        <w:rPr>
          <w:sz w:val="20"/>
        </w:rPr>
        <w:t>S</w:t>
      </w:r>
      <w:r w:rsidRPr="005E2C27">
        <w:rPr>
          <w:b w:val="0"/>
          <w:sz w:val="20"/>
        </w:rPr>
        <w:t xml:space="preserve">ezonul competițional </w:t>
      </w:r>
      <w:r w:rsidRPr="005E2C27">
        <w:rPr>
          <w:sz w:val="20"/>
        </w:rPr>
        <w:t>2023</w:t>
      </w:r>
      <w:r w:rsidRPr="005E2C27">
        <w:rPr>
          <w:b w:val="0"/>
          <w:sz w:val="20"/>
        </w:rPr>
        <w:t>/2024</w:t>
      </w:r>
    </w:p>
    <w:p w14:paraId="6E4898B7" w14:textId="77777777" w:rsidR="005E2C27" w:rsidRDefault="005E2C27" w:rsidP="005E2C27">
      <w:pPr>
        <w:jc w:val="both"/>
        <w:rPr>
          <w:b/>
          <w:color w:val="FFFFFF" w:themeColor="background1"/>
          <w:szCs w:val="24"/>
          <w:highlight w:val="blue"/>
        </w:rPr>
      </w:pPr>
    </w:p>
    <w:p w14:paraId="6824446B" w14:textId="72178955" w:rsidR="005E2C27" w:rsidRDefault="005E2C27" w:rsidP="005E2C27">
      <w:pPr>
        <w:jc w:val="both"/>
        <w:rPr>
          <w:b/>
          <w:color w:val="FFFFFF" w:themeColor="background1"/>
          <w:szCs w:val="24"/>
        </w:rPr>
      </w:pPr>
      <w:r w:rsidRPr="005E2C27">
        <w:rPr>
          <w:b/>
          <w:color w:val="FFFFFF" w:themeColor="background1"/>
          <w:szCs w:val="24"/>
          <w:highlight w:val="blue"/>
        </w:rPr>
        <w:t>Date personale JURNALIST</w:t>
      </w:r>
    </w:p>
    <w:p w14:paraId="0BFC6E9A" w14:textId="77777777" w:rsidR="005E2C27" w:rsidRPr="005E2C27" w:rsidRDefault="005E2C27" w:rsidP="005E2C27">
      <w:pPr>
        <w:jc w:val="both"/>
        <w:rPr>
          <w:b/>
          <w:color w:val="FFFFFF" w:themeColor="background1"/>
          <w:szCs w:val="24"/>
        </w:rPr>
      </w:pPr>
    </w:p>
    <w:p w14:paraId="52619F8D" w14:textId="77777777" w:rsidR="005E2C27" w:rsidRPr="005E2C27" w:rsidRDefault="005E2C27" w:rsidP="005E2C27">
      <w:pPr>
        <w:jc w:val="both"/>
        <w:rPr>
          <w:b/>
          <w:szCs w:val="24"/>
        </w:rPr>
      </w:pPr>
      <w:r w:rsidRPr="005E2C27">
        <w:rPr>
          <w:b/>
          <w:szCs w:val="24"/>
        </w:rPr>
        <w:t>Nume și prenume:</w:t>
      </w:r>
    </w:p>
    <w:p w14:paraId="0632C688" w14:textId="77777777" w:rsidR="005E2C27" w:rsidRPr="005E2C27" w:rsidRDefault="005E2C27" w:rsidP="005E2C27">
      <w:pPr>
        <w:jc w:val="both"/>
        <w:rPr>
          <w:b/>
          <w:szCs w:val="24"/>
        </w:rPr>
      </w:pPr>
      <w:r w:rsidRPr="005E2C27">
        <w:rPr>
          <w:b/>
          <w:szCs w:val="24"/>
        </w:rPr>
        <w:t>________________________________________________________________</w:t>
      </w:r>
    </w:p>
    <w:p w14:paraId="64F70EDE" w14:textId="77777777" w:rsidR="005E2C27" w:rsidRPr="005E2C27" w:rsidRDefault="005E2C27" w:rsidP="005E2C27">
      <w:pPr>
        <w:jc w:val="both"/>
        <w:rPr>
          <w:b/>
          <w:szCs w:val="24"/>
        </w:rPr>
      </w:pPr>
      <w:r w:rsidRPr="005E2C27">
        <w:rPr>
          <w:b/>
          <w:szCs w:val="24"/>
        </w:rPr>
        <w:t xml:space="preserve">Nr. Telefon:              </w:t>
      </w:r>
    </w:p>
    <w:p w14:paraId="75025514" w14:textId="77777777" w:rsidR="005E2C27" w:rsidRPr="005E2C27" w:rsidRDefault="005E2C27" w:rsidP="005E2C27">
      <w:pPr>
        <w:jc w:val="both"/>
        <w:rPr>
          <w:b/>
          <w:szCs w:val="24"/>
        </w:rPr>
      </w:pPr>
      <w:r w:rsidRPr="005E2C27">
        <w:rPr>
          <w:b/>
          <w:szCs w:val="24"/>
        </w:rPr>
        <w:t>________________________________________________________________</w:t>
      </w:r>
    </w:p>
    <w:p w14:paraId="7586D8D3" w14:textId="77777777" w:rsidR="005E2C27" w:rsidRPr="005E2C27" w:rsidRDefault="005E2C27" w:rsidP="005E2C27">
      <w:pPr>
        <w:jc w:val="both"/>
        <w:rPr>
          <w:b/>
          <w:szCs w:val="24"/>
        </w:rPr>
      </w:pPr>
      <w:r w:rsidRPr="005E2C27">
        <w:rPr>
          <w:b/>
          <w:szCs w:val="24"/>
        </w:rPr>
        <w:t xml:space="preserve">E-mail:                         </w:t>
      </w:r>
    </w:p>
    <w:p w14:paraId="5138FA88" w14:textId="77777777" w:rsidR="005E2C27" w:rsidRPr="005E2C27" w:rsidRDefault="005E2C27" w:rsidP="005E2C27">
      <w:pPr>
        <w:jc w:val="both"/>
        <w:rPr>
          <w:b/>
          <w:szCs w:val="24"/>
        </w:rPr>
      </w:pPr>
      <w:r w:rsidRPr="005E2C27">
        <w:rPr>
          <w:b/>
          <w:szCs w:val="24"/>
        </w:rPr>
        <w:t>________________________________________________________________</w:t>
      </w:r>
    </w:p>
    <w:p w14:paraId="11F01232" w14:textId="77777777" w:rsidR="005E2C27" w:rsidRPr="005E2C27" w:rsidRDefault="005E2C27" w:rsidP="005E2C27">
      <w:pPr>
        <w:jc w:val="both"/>
        <w:rPr>
          <w:b/>
          <w:szCs w:val="24"/>
        </w:rPr>
      </w:pPr>
      <w:r w:rsidRPr="005E2C27">
        <w:rPr>
          <w:b/>
          <w:szCs w:val="24"/>
        </w:rPr>
        <w:t xml:space="preserve">Serie și număr Carte de identitate/pașaport </w:t>
      </w:r>
    </w:p>
    <w:p w14:paraId="41F6B306" w14:textId="77777777" w:rsidR="005E2C27" w:rsidRPr="005E2C27" w:rsidRDefault="005E2C27" w:rsidP="005E2C27">
      <w:pPr>
        <w:jc w:val="both"/>
        <w:rPr>
          <w:b/>
          <w:szCs w:val="24"/>
        </w:rPr>
      </w:pPr>
      <w:r w:rsidRPr="005E2C27">
        <w:rPr>
          <w:b/>
          <w:szCs w:val="24"/>
        </w:rPr>
        <w:t>________________________________________________________________</w:t>
      </w:r>
    </w:p>
    <w:p w14:paraId="303EC320" w14:textId="77777777" w:rsidR="005E2C27" w:rsidRPr="005E2C27" w:rsidRDefault="005E2C27" w:rsidP="005E2C27">
      <w:pPr>
        <w:jc w:val="both"/>
        <w:rPr>
          <w:b/>
          <w:szCs w:val="24"/>
        </w:rPr>
      </w:pPr>
      <w:r w:rsidRPr="005E2C27">
        <w:rPr>
          <w:b/>
          <w:szCs w:val="24"/>
        </w:rPr>
        <w:t xml:space="preserve">Valabilitate (data expirării): </w:t>
      </w:r>
    </w:p>
    <w:p w14:paraId="72D06336" w14:textId="77777777" w:rsidR="005E2C27" w:rsidRPr="005E2C27" w:rsidRDefault="005E2C27" w:rsidP="005E2C27">
      <w:pPr>
        <w:jc w:val="both"/>
        <w:rPr>
          <w:b/>
          <w:szCs w:val="24"/>
        </w:rPr>
      </w:pPr>
      <w:r w:rsidRPr="005E2C27">
        <w:rPr>
          <w:b/>
          <w:szCs w:val="24"/>
        </w:rPr>
        <w:t>_______________________________________________________________</w:t>
      </w:r>
    </w:p>
    <w:p w14:paraId="3F7AFE7C" w14:textId="77777777" w:rsidR="005E2C27" w:rsidRPr="005E2C27" w:rsidRDefault="005E2C27" w:rsidP="005E2C27">
      <w:pPr>
        <w:jc w:val="both"/>
        <w:rPr>
          <w:b/>
          <w:szCs w:val="24"/>
        </w:rPr>
      </w:pPr>
      <w:r w:rsidRPr="005E2C27">
        <w:rPr>
          <w:b/>
          <w:szCs w:val="24"/>
        </w:rPr>
        <w:t xml:space="preserve">Nr. legitimație de presă: </w:t>
      </w:r>
    </w:p>
    <w:p w14:paraId="6C81BC3A" w14:textId="77777777" w:rsidR="005E2C27" w:rsidRPr="005E2C27" w:rsidRDefault="005E2C27" w:rsidP="005E2C27">
      <w:pPr>
        <w:jc w:val="both"/>
      </w:pPr>
      <w:r w:rsidRPr="005E2C27">
        <w:rPr>
          <w:b/>
          <w:szCs w:val="24"/>
        </w:rPr>
        <w:t>________________________________________________________________</w:t>
      </w:r>
    </w:p>
    <w:p w14:paraId="481EED76" w14:textId="77777777" w:rsidR="005E2C27" w:rsidRPr="005E2C27" w:rsidRDefault="005E2C27" w:rsidP="005E2C27">
      <w:pPr>
        <w:jc w:val="both"/>
        <w:rPr>
          <w:b/>
          <w:szCs w:val="24"/>
        </w:rPr>
      </w:pPr>
      <w:r w:rsidRPr="005E2C27">
        <w:rPr>
          <w:b/>
          <w:szCs w:val="24"/>
        </w:rPr>
        <w:t>POZIŢIE JURNALIST ACREDITAT (bifați)</w:t>
      </w:r>
    </w:p>
    <w:p w14:paraId="6588B363" w14:textId="77777777" w:rsidR="005E2C27" w:rsidRPr="005E2C27" w:rsidRDefault="005E2C27" w:rsidP="005E2C27">
      <w:pPr>
        <w:jc w:val="both"/>
        <w:rPr>
          <w:szCs w:val="24"/>
        </w:rPr>
      </w:pPr>
      <w:r w:rsidRPr="005E2C27">
        <w:rPr>
          <w:szCs w:val="24"/>
        </w:rPr>
        <w:t xml:space="preserve">□ REDACTOR-ŞEF □ REPORTER □ REDACTOR □ CAMERAMAN □ FOTOREPORTER </w:t>
      </w:r>
    </w:p>
    <w:p w14:paraId="4856CFE8" w14:textId="77777777" w:rsidR="005E2C27" w:rsidRPr="005E2C27" w:rsidRDefault="005E2C27" w:rsidP="005E2C27">
      <w:pPr>
        <w:jc w:val="both"/>
        <w:rPr>
          <w:szCs w:val="24"/>
        </w:rPr>
      </w:pPr>
      <w:r w:rsidRPr="005E2C27">
        <w:rPr>
          <w:szCs w:val="24"/>
        </w:rPr>
        <w:t>□ ALTA ________________________________________________________________</w:t>
      </w:r>
    </w:p>
    <w:p w14:paraId="4FE6437E" w14:textId="77777777" w:rsidR="005E2C27" w:rsidRPr="005E2C27" w:rsidRDefault="005E2C27" w:rsidP="005E2C27">
      <w:pPr>
        <w:jc w:val="both"/>
        <w:rPr>
          <w:b/>
          <w:color w:val="FFFFFF" w:themeColor="background1"/>
          <w:szCs w:val="24"/>
          <w:highlight w:val="blue"/>
        </w:rPr>
      </w:pPr>
    </w:p>
    <w:p w14:paraId="61FFB61B" w14:textId="647B2DAE" w:rsidR="005E2C27" w:rsidRDefault="005E2C27" w:rsidP="005E2C27">
      <w:pPr>
        <w:jc w:val="both"/>
        <w:rPr>
          <w:b/>
          <w:color w:val="FFFFFF" w:themeColor="background1"/>
          <w:szCs w:val="24"/>
        </w:rPr>
      </w:pPr>
      <w:r w:rsidRPr="005E2C27">
        <w:rPr>
          <w:b/>
          <w:color w:val="FFFFFF" w:themeColor="background1"/>
          <w:szCs w:val="24"/>
          <w:highlight w:val="blue"/>
        </w:rPr>
        <w:t xml:space="preserve">Date generale </w:t>
      </w:r>
      <w:r>
        <w:rPr>
          <w:b/>
          <w:color w:val="FFFFFF" w:themeColor="background1"/>
          <w:szCs w:val="24"/>
          <w:highlight w:val="blue"/>
        </w:rPr>
        <w:t>-</w:t>
      </w:r>
      <w:r w:rsidRPr="005E2C27">
        <w:rPr>
          <w:b/>
          <w:color w:val="FFFFFF" w:themeColor="background1"/>
          <w:szCs w:val="24"/>
          <w:highlight w:val="blue"/>
        </w:rPr>
        <w:t>instituție media care solicită acreditarea jurnaliștilor</w:t>
      </w:r>
    </w:p>
    <w:p w14:paraId="64946AD6" w14:textId="77777777" w:rsidR="005E2C27" w:rsidRPr="005E2C27" w:rsidRDefault="005E2C27" w:rsidP="005E2C27">
      <w:pPr>
        <w:jc w:val="both"/>
        <w:rPr>
          <w:szCs w:val="24"/>
        </w:rPr>
      </w:pPr>
    </w:p>
    <w:p w14:paraId="29FA078C" w14:textId="77777777" w:rsidR="005E2C27" w:rsidRPr="005E2C27" w:rsidRDefault="005E2C27" w:rsidP="005E2C27">
      <w:pPr>
        <w:jc w:val="both"/>
        <w:rPr>
          <w:szCs w:val="24"/>
        </w:rPr>
      </w:pPr>
      <w:r w:rsidRPr="005E2C27">
        <w:rPr>
          <w:szCs w:val="24"/>
        </w:rPr>
        <w:t>□ PRESĂ SCRISĂ □ TELEVIZIUNE □ RADIO □ AGENŢIE DE PRESĂ □ ONLINE</w:t>
      </w:r>
    </w:p>
    <w:p w14:paraId="78004240" w14:textId="77777777" w:rsidR="005E2C27" w:rsidRPr="005E2C27" w:rsidRDefault="005E2C27" w:rsidP="005E2C27">
      <w:pPr>
        <w:jc w:val="both"/>
        <w:rPr>
          <w:b/>
          <w:color w:val="FFFFFF" w:themeColor="background1"/>
          <w:szCs w:val="24"/>
        </w:rPr>
      </w:pPr>
    </w:p>
    <w:p w14:paraId="3CFA7A86" w14:textId="77777777" w:rsidR="005E2C27" w:rsidRPr="005E2C27" w:rsidRDefault="005E2C27" w:rsidP="005E2C27">
      <w:pPr>
        <w:jc w:val="both"/>
        <w:rPr>
          <w:b/>
          <w:szCs w:val="24"/>
        </w:rPr>
      </w:pPr>
      <w:r w:rsidRPr="005E2C27">
        <w:rPr>
          <w:b/>
          <w:szCs w:val="24"/>
        </w:rPr>
        <w:t>Numele instituției:</w:t>
      </w:r>
    </w:p>
    <w:p w14:paraId="703B4875" w14:textId="77777777" w:rsidR="005E2C27" w:rsidRPr="005E2C27" w:rsidRDefault="005E2C27" w:rsidP="005E2C27">
      <w:pPr>
        <w:jc w:val="both"/>
      </w:pPr>
      <w:r w:rsidRPr="005E2C27">
        <w:rPr>
          <w:b/>
          <w:szCs w:val="24"/>
        </w:rPr>
        <w:t>________________________________________________________________</w:t>
      </w:r>
    </w:p>
    <w:p w14:paraId="2D57B248" w14:textId="77777777" w:rsidR="005E2C27" w:rsidRPr="005E2C27" w:rsidRDefault="005E2C27" w:rsidP="005E2C27">
      <w:pPr>
        <w:jc w:val="both"/>
        <w:rPr>
          <w:b/>
          <w:szCs w:val="24"/>
        </w:rPr>
      </w:pPr>
      <w:r w:rsidRPr="005E2C27">
        <w:rPr>
          <w:b/>
          <w:szCs w:val="24"/>
        </w:rPr>
        <w:t>Adresa instituției:</w:t>
      </w:r>
    </w:p>
    <w:p w14:paraId="185F3EB6" w14:textId="77777777" w:rsidR="005E2C27" w:rsidRPr="005E2C27" w:rsidRDefault="005E2C27" w:rsidP="005E2C27">
      <w:pPr>
        <w:jc w:val="both"/>
      </w:pPr>
      <w:r w:rsidRPr="005E2C27">
        <w:rPr>
          <w:b/>
          <w:szCs w:val="24"/>
        </w:rPr>
        <w:t>________________________________________________________________</w:t>
      </w:r>
    </w:p>
    <w:p w14:paraId="18F59BB2" w14:textId="77777777" w:rsidR="005E2C27" w:rsidRPr="005E2C27" w:rsidRDefault="005E2C27" w:rsidP="005E2C27">
      <w:pPr>
        <w:jc w:val="both"/>
        <w:rPr>
          <w:b/>
          <w:szCs w:val="24"/>
        </w:rPr>
      </w:pPr>
      <w:r w:rsidRPr="005E2C27">
        <w:rPr>
          <w:b/>
          <w:szCs w:val="24"/>
        </w:rPr>
        <w:t>Director/Redactor-șef:</w:t>
      </w:r>
    </w:p>
    <w:p w14:paraId="2162AB65" w14:textId="77777777" w:rsidR="005E2C27" w:rsidRPr="005E2C27" w:rsidRDefault="005E2C27" w:rsidP="005E2C27">
      <w:pPr>
        <w:jc w:val="both"/>
      </w:pPr>
      <w:r w:rsidRPr="005E2C27">
        <w:rPr>
          <w:b/>
          <w:szCs w:val="24"/>
        </w:rPr>
        <w:t>________________________________________________________________</w:t>
      </w:r>
    </w:p>
    <w:p w14:paraId="61561037" w14:textId="77777777" w:rsidR="005E2C27" w:rsidRPr="005E2C27" w:rsidRDefault="005E2C27" w:rsidP="005E2C27">
      <w:pPr>
        <w:jc w:val="both"/>
        <w:rPr>
          <w:b/>
          <w:szCs w:val="24"/>
        </w:rPr>
      </w:pPr>
      <w:r w:rsidRPr="005E2C27">
        <w:rPr>
          <w:b/>
          <w:szCs w:val="24"/>
        </w:rPr>
        <w:t>Telefon:</w:t>
      </w:r>
    </w:p>
    <w:p w14:paraId="3DB8F59B" w14:textId="77777777" w:rsidR="005E2C27" w:rsidRPr="005E2C27" w:rsidRDefault="005E2C27" w:rsidP="005E2C27">
      <w:pPr>
        <w:jc w:val="both"/>
      </w:pPr>
      <w:r w:rsidRPr="005E2C27">
        <w:rPr>
          <w:b/>
          <w:szCs w:val="24"/>
        </w:rPr>
        <w:t>________________________________________________________________</w:t>
      </w:r>
    </w:p>
    <w:p w14:paraId="7BB31D29" w14:textId="77777777" w:rsidR="005E2C27" w:rsidRPr="005E2C27" w:rsidRDefault="005E2C27" w:rsidP="005E2C27">
      <w:pPr>
        <w:jc w:val="both"/>
        <w:rPr>
          <w:b/>
          <w:szCs w:val="24"/>
        </w:rPr>
      </w:pPr>
      <w:r w:rsidRPr="005E2C27">
        <w:rPr>
          <w:b/>
          <w:szCs w:val="24"/>
        </w:rPr>
        <w:t xml:space="preserve">E-mail: </w:t>
      </w:r>
    </w:p>
    <w:p w14:paraId="2172B6A4" w14:textId="77777777" w:rsidR="005E2C27" w:rsidRPr="005E2C27" w:rsidRDefault="005E2C27" w:rsidP="005E2C27">
      <w:pPr>
        <w:jc w:val="both"/>
      </w:pPr>
      <w:r w:rsidRPr="005E2C27">
        <w:rPr>
          <w:b/>
          <w:szCs w:val="24"/>
        </w:rPr>
        <w:t>________________________________________________________________</w:t>
      </w:r>
    </w:p>
    <w:p w14:paraId="48D57816" w14:textId="77777777" w:rsidR="005E2C27" w:rsidRPr="005E2C27" w:rsidRDefault="005E2C27" w:rsidP="005E2C27">
      <w:pPr>
        <w:jc w:val="both"/>
        <w:rPr>
          <w:b/>
          <w:szCs w:val="24"/>
        </w:rPr>
      </w:pPr>
      <w:r w:rsidRPr="005E2C27">
        <w:rPr>
          <w:b/>
          <w:szCs w:val="24"/>
        </w:rPr>
        <w:t xml:space="preserve">Website: </w:t>
      </w:r>
    </w:p>
    <w:p w14:paraId="406CBAE9" w14:textId="77777777" w:rsidR="005E2C27" w:rsidRPr="005E2C27" w:rsidRDefault="005E2C27" w:rsidP="005E2C27">
      <w:pPr>
        <w:jc w:val="both"/>
      </w:pPr>
      <w:r w:rsidRPr="005E2C27">
        <w:rPr>
          <w:b/>
          <w:szCs w:val="24"/>
        </w:rPr>
        <w:t>________________________________________________________________</w:t>
      </w:r>
    </w:p>
    <w:p w14:paraId="318CB861" w14:textId="77777777" w:rsidR="005E2C27" w:rsidRPr="005E2C27" w:rsidRDefault="005E2C27" w:rsidP="005E2C27">
      <w:pPr>
        <w:jc w:val="both"/>
        <w:rPr>
          <w:b/>
          <w:szCs w:val="24"/>
        </w:rPr>
      </w:pPr>
    </w:p>
    <w:p w14:paraId="7E8A20D9" w14:textId="1E0AAD82" w:rsidR="005E2C27" w:rsidRPr="005E2C27" w:rsidRDefault="005E2C27" w:rsidP="005E2C27">
      <w:pPr>
        <w:jc w:val="both"/>
        <w:rPr>
          <w:b/>
          <w:szCs w:val="24"/>
        </w:rPr>
      </w:pPr>
      <w:r w:rsidRPr="005E2C27">
        <w:rPr>
          <w:b/>
          <w:szCs w:val="24"/>
        </w:rPr>
        <w:t xml:space="preserve">Consimt să respect normele privind accesul și conduita pe timpul prezenței la activitățile organizate de </w:t>
      </w:r>
      <w:r w:rsidRPr="005E2C27">
        <w:rPr>
          <w:b/>
          <w:szCs w:val="24"/>
        </w:rPr>
        <w:t>Clubul Sportiv Univesitar Sibiu</w:t>
      </w:r>
      <w:r w:rsidRPr="005E2C27">
        <w:rPr>
          <w:b/>
          <w:szCs w:val="24"/>
        </w:rPr>
        <w:t>.</w:t>
      </w:r>
    </w:p>
    <w:p w14:paraId="141B2D34" w14:textId="224A84AA" w:rsidR="005E2C27" w:rsidRDefault="005E2C27" w:rsidP="005E2C27">
      <w:pPr>
        <w:jc w:val="both"/>
        <w:rPr>
          <w:b/>
          <w:szCs w:val="24"/>
        </w:rPr>
      </w:pPr>
    </w:p>
    <w:p w14:paraId="1FD02355" w14:textId="77777777" w:rsidR="005E2C27" w:rsidRPr="005E2C27" w:rsidRDefault="005E2C27" w:rsidP="005E2C27">
      <w:pPr>
        <w:jc w:val="both"/>
        <w:rPr>
          <w:b/>
          <w:szCs w:val="24"/>
        </w:rPr>
      </w:pPr>
    </w:p>
    <w:p w14:paraId="71A1EDD8" w14:textId="77777777" w:rsidR="005E2C27" w:rsidRPr="005E2C27" w:rsidRDefault="005E2C27" w:rsidP="005E2C27">
      <w:pPr>
        <w:jc w:val="both"/>
        <w:rPr>
          <w:b/>
          <w:szCs w:val="24"/>
        </w:rPr>
      </w:pPr>
      <w:r w:rsidRPr="005E2C27">
        <w:rPr>
          <w:b/>
          <w:szCs w:val="24"/>
        </w:rPr>
        <w:t>Data:                                                                  Semnătură director/redactor-șef:</w:t>
      </w:r>
    </w:p>
    <w:p w14:paraId="6C2E5C05" w14:textId="0EE848DA" w:rsidR="005E2C27" w:rsidRDefault="005E2C27" w:rsidP="005E2C27">
      <w:pPr>
        <w:jc w:val="both"/>
        <w:rPr>
          <w:b/>
          <w:szCs w:val="24"/>
        </w:rPr>
      </w:pPr>
    </w:p>
    <w:p w14:paraId="003F85ED" w14:textId="77777777" w:rsidR="005E2C27" w:rsidRPr="005E2C27" w:rsidRDefault="005E2C27" w:rsidP="005E2C27">
      <w:pPr>
        <w:jc w:val="both"/>
        <w:rPr>
          <w:b/>
          <w:szCs w:val="24"/>
        </w:rPr>
      </w:pPr>
    </w:p>
    <w:p w14:paraId="0FC76E11" w14:textId="77777777" w:rsidR="005E2C27" w:rsidRDefault="005E2C27" w:rsidP="005E2C27">
      <w:pPr>
        <w:jc w:val="both"/>
        <w:rPr>
          <w:b/>
          <w:szCs w:val="24"/>
        </w:rPr>
      </w:pPr>
    </w:p>
    <w:p w14:paraId="415FD53E" w14:textId="70D63CD8" w:rsidR="001B2671" w:rsidRPr="005E2C27" w:rsidRDefault="005E2C27" w:rsidP="005E2C27">
      <w:pPr>
        <w:jc w:val="both"/>
        <w:rPr>
          <w:sz w:val="36"/>
          <w:szCs w:val="36"/>
        </w:rPr>
      </w:pPr>
      <w:r w:rsidRPr="005E2C27">
        <w:rPr>
          <w:b/>
          <w:szCs w:val="24"/>
        </w:rPr>
        <w:t>___________</w:t>
      </w:r>
      <w:r w:rsidRPr="005E2C27">
        <w:rPr>
          <w:i/>
          <w:sz w:val="20"/>
        </w:rPr>
        <w:t xml:space="preserve">Acreditarea este valabilă în cursul </w:t>
      </w:r>
      <w:r>
        <w:rPr>
          <w:i/>
          <w:sz w:val="20"/>
        </w:rPr>
        <w:t>sezonului competițional</w:t>
      </w:r>
      <w:r w:rsidRPr="005E2C27">
        <w:rPr>
          <w:i/>
          <w:sz w:val="20"/>
        </w:rPr>
        <w:t xml:space="preserve"> </w:t>
      </w:r>
      <w:r w:rsidRPr="005E2C27">
        <w:rPr>
          <w:b/>
          <w:i/>
          <w:sz w:val="20"/>
        </w:rPr>
        <w:t>2023</w:t>
      </w:r>
      <w:r>
        <w:rPr>
          <w:b/>
          <w:i/>
          <w:sz w:val="20"/>
        </w:rPr>
        <w:t>-2024</w:t>
      </w:r>
      <w:r w:rsidRPr="005E2C27">
        <w:rPr>
          <w:i/>
          <w:sz w:val="20"/>
        </w:rPr>
        <w:t xml:space="preserve">, putând fi reînnoită la începutul </w:t>
      </w:r>
      <w:r>
        <w:rPr>
          <w:i/>
          <w:sz w:val="20"/>
        </w:rPr>
        <w:t>sezonului</w:t>
      </w:r>
      <w:r w:rsidRPr="005E2C27">
        <w:rPr>
          <w:i/>
          <w:sz w:val="20"/>
        </w:rPr>
        <w:t xml:space="preserve"> urm</w:t>
      </w:r>
      <w:r w:rsidRPr="005E2C27">
        <w:rPr>
          <w:i/>
          <w:sz w:val="20"/>
          <w:lang w:val="ro-MD"/>
        </w:rPr>
        <w:t>ător</w:t>
      </w:r>
      <w:r>
        <w:rPr>
          <w:i/>
          <w:sz w:val="20"/>
        </w:rPr>
        <w:t xml:space="preserve">. </w:t>
      </w:r>
    </w:p>
    <w:sectPr w:rsidR="001B2671" w:rsidRPr="005E2C27" w:rsidSect="008304FF">
      <w:pgSz w:w="11907" w:h="16840" w:code="9"/>
      <w:pgMar w:top="720" w:right="1275" w:bottom="720" w:left="567" w:header="720" w:footer="720" w:gutter="0"/>
      <w:paperSrc w:first="4" w:other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905"/>
    <w:multiLevelType w:val="singleLevel"/>
    <w:tmpl w:val="B8146BDC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4914C4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AD1E9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A04A9B"/>
    <w:multiLevelType w:val="singleLevel"/>
    <w:tmpl w:val="C22C9B2A"/>
    <w:lvl w:ilvl="0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A15FA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0F1A4A"/>
    <w:multiLevelType w:val="singleLevel"/>
    <w:tmpl w:val="9D569BFC"/>
    <w:lvl w:ilvl="0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6" w15:restartNumberingAfterBreak="0">
    <w:nsid w:val="5D85714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91"/>
    <w:rsid w:val="0002721C"/>
    <w:rsid w:val="000B6A1A"/>
    <w:rsid w:val="000C6057"/>
    <w:rsid w:val="000D4B23"/>
    <w:rsid w:val="000E7882"/>
    <w:rsid w:val="00105ACD"/>
    <w:rsid w:val="0017479F"/>
    <w:rsid w:val="001B2671"/>
    <w:rsid w:val="001B44A0"/>
    <w:rsid w:val="001C00B8"/>
    <w:rsid w:val="001D0BAF"/>
    <w:rsid w:val="001E405C"/>
    <w:rsid w:val="002727EC"/>
    <w:rsid w:val="0035357F"/>
    <w:rsid w:val="003539AE"/>
    <w:rsid w:val="003B15E1"/>
    <w:rsid w:val="003E3FF3"/>
    <w:rsid w:val="00442065"/>
    <w:rsid w:val="004D0A31"/>
    <w:rsid w:val="005024F0"/>
    <w:rsid w:val="005176DB"/>
    <w:rsid w:val="0053599A"/>
    <w:rsid w:val="00573DD4"/>
    <w:rsid w:val="005B2700"/>
    <w:rsid w:val="005C1977"/>
    <w:rsid w:val="005E2C27"/>
    <w:rsid w:val="005E603C"/>
    <w:rsid w:val="006730A5"/>
    <w:rsid w:val="00720D92"/>
    <w:rsid w:val="00732A9D"/>
    <w:rsid w:val="0073374A"/>
    <w:rsid w:val="00740AC4"/>
    <w:rsid w:val="00764FBE"/>
    <w:rsid w:val="00766D99"/>
    <w:rsid w:val="007A1A06"/>
    <w:rsid w:val="007B68E4"/>
    <w:rsid w:val="007D08F0"/>
    <w:rsid w:val="008304FF"/>
    <w:rsid w:val="008414EC"/>
    <w:rsid w:val="00853DB3"/>
    <w:rsid w:val="008B00E7"/>
    <w:rsid w:val="008C0441"/>
    <w:rsid w:val="008F24BE"/>
    <w:rsid w:val="00906FFE"/>
    <w:rsid w:val="0092081C"/>
    <w:rsid w:val="009A46F5"/>
    <w:rsid w:val="009B2CA4"/>
    <w:rsid w:val="00A64995"/>
    <w:rsid w:val="00A76881"/>
    <w:rsid w:val="00B1333A"/>
    <w:rsid w:val="00B80990"/>
    <w:rsid w:val="00B855AD"/>
    <w:rsid w:val="00B86564"/>
    <w:rsid w:val="00B923FA"/>
    <w:rsid w:val="00B942F4"/>
    <w:rsid w:val="00BA6773"/>
    <w:rsid w:val="00BD5DD7"/>
    <w:rsid w:val="00C009F8"/>
    <w:rsid w:val="00C02667"/>
    <w:rsid w:val="00C22222"/>
    <w:rsid w:val="00C32C26"/>
    <w:rsid w:val="00C33C2C"/>
    <w:rsid w:val="00C47282"/>
    <w:rsid w:val="00C548FD"/>
    <w:rsid w:val="00C7443A"/>
    <w:rsid w:val="00C85837"/>
    <w:rsid w:val="00CC0677"/>
    <w:rsid w:val="00CC440C"/>
    <w:rsid w:val="00D163F1"/>
    <w:rsid w:val="00D453CE"/>
    <w:rsid w:val="00DA0436"/>
    <w:rsid w:val="00DD08B1"/>
    <w:rsid w:val="00DD10FF"/>
    <w:rsid w:val="00E34DA4"/>
    <w:rsid w:val="00E3643E"/>
    <w:rsid w:val="00E42796"/>
    <w:rsid w:val="00E54591"/>
    <w:rsid w:val="00E90CE4"/>
    <w:rsid w:val="00F5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3"/>
    </o:shapedefaults>
    <o:shapelayout v:ext="edit">
      <o:idmap v:ext="edit" data="1"/>
    </o:shapelayout>
  </w:shapeDefaults>
  <w:decimalSymbol w:val="."/>
  <w:listSeparator w:val=","/>
  <w14:docId w14:val="16588272"/>
  <w15:docId w15:val="{A10AEE66-C10A-4934-8AD2-7DB4D4F5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8B1"/>
    <w:pPr>
      <w:jc w:val="center"/>
    </w:pPr>
    <w:rPr>
      <w:sz w:val="24"/>
      <w:lang w:val="ro-RO"/>
    </w:rPr>
  </w:style>
  <w:style w:type="paragraph" w:styleId="Heading1">
    <w:name w:val="heading 1"/>
    <w:basedOn w:val="Normal"/>
    <w:next w:val="Normal"/>
    <w:qFormat/>
    <w:rsid w:val="00DD08B1"/>
    <w:pPr>
      <w:keepNext/>
      <w:jc w:val="right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DD08B1"/>
    <w:pPr>
      <w:keepNext/>
      <w:jc w:val="right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DD08B1"/>
    <w:pPr>
      <w:keepNext/>
      <w:ind w:left="1440"/>
      <w:jc w:val="left"/>
      <w:outlineLvl w:val="2"/>
    </w:pPr>
    <w:rPr>
      <w:rFonts w:ascii="Arial" w:hAnsi="Arial"/>
      <w:b/>
      <w:sz w:val="40"/>
    </w:rPr>
  </w:style>
  <w:style w:type="paragraph" w:styleId="Heading4">
    <w:name w:val="heading 4"/>
    <w:basedOn w:val="Normal"/>
    <w:next w:val="Normal"/>
    <w:qFormat/>
    <w:rsid w:val="00DD08B1"/>
    <w:pPr>
      <w:keepNext/>
      <w:jc w:val="left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DD08B1"/>
    <w:pPr>
      <w:keepNext/>
      <w:jc w:val="both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rsid w:val="00DD08B1"/>
    <w:pPr>
      <w:keepNext/>
      <w:ind w:left="720"/>
      <w:jc w:val="left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DD08B1"/>
    <w:pPr>
      <w:keepNext/>
      <w:ind w:left="5760" w:firstLine="720"/>
      <w:jc w:val="left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DD08B1"/>
    <w:pPr>
      <w:keepNext/>
      <w:ind w:left="1440" w:firstLine="720"/>
      <w:jc w:val="both"/>
      <w:outlineLvl w:val="7"/>
    </w:pPr>
    <w:rPr>
      <w:rFonts w:ascii="Arial Black" w:hAnsi="Arial Black"/>
      <w:b/>
      <w:sz w:val="32"/>
    </w:rPr>
  </w:style>
  <w:style w:type="paragraph" w:styleId="Heading9">
    <w:name w:val="heading 9"/>
    <w:basedOn w:val="Normal"/>
    <w:next w:val="Normal"/>
    <w:qFormat/>
    <w:rsid w:val="00DD08B1"/>
    <w:pPr>
      <w:keepNext/>
      <w:ind w:left="2880" w:firstLine="720"/>
      <w:jc w:val="both"/>
      <w:outlineLvl w:val="8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D08B1"/>
    <w:rPr>
      <w:sz w:val="28"/>
    </w:rPr>
  </w:style>
  <w:style w:type="paragraph" w:styleId="BodyText2">
    <w:name w:val="Body Text 2"/>
    <w:basedOn w:val="Normal"/>
    <w:semiHidden/>
    <w:rsid w:val="00DD08B1"/>
    <w:rPr>
      <w:b/>
      <w:sz w:val="28"/>
    </w:rPr>
  </w:style>
  <w:style w:type="paragraph" w:styleId="BodyText3">
    <w:name w:val="Body Text 3"/>
    <w:basedOn w:val="Normal"/>
    <w:semiHidden/>
    <w:rsid w:val="00DD08B1"/>
    <w:pPr>
      <w:jc w:val="left"/>
    </w:pPr>
    <w:rPr>
      <w:rFonts w:ascii="Arial" w:hAnsi="Arial"/>
      <w:sz w:val="28"/>
    </w:rPr>
  </w:style>
  <w:style w:type="paragraph" w:styleId="BodyTextIndent">
    <w:name w:val="Body Text Indent"/>
    <w:basedOn w:val="Normal"/>
    <w:semiHidden/>
    <w:rsid w:val="00DD08B1"/>
    <w:pPr>
      <w:ind w:firstLine="720"/>
      <w:jc w:val="left"/>
    </w:pPr>
    <w:rPr>
      <w:rFonts w:ascii="Arial" w:hAnsi="Arial"/>
      <w:sz w:val="28"/>
    </w:rPr>
  </w:style>
  <w:style w:type="paragraph" w:styleId="DocumentMap">
    <w:name w:val="Document Map"/>
    <w:basedOn w:val="Normal"/>
    <w:semiHidden/>
    <w:rsid w:val="00DD08B1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rsid w:val="00DD08B1"/>
    <w:pPr>
      <w:ind w:left="567" w:firstLine="851"/>
      <w:jc w:val="both"/>
    </w:pPr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F4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5E2C2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ntet_csu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antet_csu_1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carmen</dc:creator>
  <cp:lastModifiedBy>Windows User</cp:lastModifiedBy>
  <cp:revision>2</cp:revision>
  <cp:lastPrinted>2023-09-07T09:22:00Z</cp:lastPrinted>
  <dcterms:created xsi:type="dcterms:W3CDTF">2023-09-07T10:04:00Z</dcterms:created>
  <dcterms:modified xsi:type="dcterms:W3CDTF">2023-09-07T10:04:00Z</dcterms:modified>
</cp:coreProperties>
</file>